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C4D8" w14:textId="77777777" w:rsidR="00366308" w:rsidRDefault="009C4ADB" w:rsidP="009C4ADB">
      <w:pPr>
        <w:jc w:val="center"/>
        <w:rPr>
          <w:sz w:val="32"/>
          <w:szCs w:val="32"/>
        </w:rPr>
      </w:pPr>
      <w:r>
        <w:rPr>
          <w:sz w:val="32"/>
          <w:szCs w:val="32"/>
        </w:rPr>
        <w:t>GRRFD Annual Report to GRRHOA</w:t>
      </w:r>
    </w:p>
    <w:p w14:paraId="7DCB4CE9" w14:textId="77777777" w:rsidR="009C4ADB" w:rsidRDefault="009C4ADB" w:rsidP="009C4ADB">
      <w:pPr>
        <w:jc w:val="center"/>
        <w:rPr>
          <w:sz w:val="32"/>
          <w:szCs w:val="32"/>
        </w:rPr>
      </w:pPr>
    </w:p>
    <w:p w14:paraId="0140FBA5" w14:textId="653769DB" w:rsidR="0024317E" w:rsidRDefault="0024317E" w:rsidP="009C4ADB">
      <w:r>
        <w:t>The GRRRFD was formed in December 1999 by a resolution of the Gallatin County Commissioners. It is a tax-funded quasi-governmental organization which is managed by five Trustees who are elected to staggered 3-year terms. Elections are held each May. The RFD is the “umbrella” under which non-law enforcement emergency services are provided through the GRR Fire Department.</w:t>
      </w:r>
    </w:p>
    <w:p w14:paraId="423FCF23" w14:textId="77777777" w:rsidR="0024317E" w:rsidRDefault="0024317E" w:rsidP="009C4ADB"/>
    <w:p w14:paraId="1A7F60E4" w14:textId="77777777" w:rsidR="002E2E65" w:rsidRDefault="009C4ADB" w:rsidP="009C4ADB">
      <w:r>
        <w:t>The GRRRFD has five trustees:</w:t>
      </w:r>
    </w:p>
    <w:p w14:paraId="07D26415" w14:textId="77777777" w:rsidR="002E2E65" w:rsidRPr="002E2E65" w:rsidRDefault="009C4ADB" w:rsidP="002E2E65">
      <w:pPr>
        <w:pStyle w:val="ListParagraph"/>
        <w:numPr>
          <w:ilvl w:val="0"/>
          <w:numId w:val="2"/>
        </w:numPr>
        <w:rPr>
          <w:rFonts w:eastAsia="Times New Roman" w:cs="Times New Roman"/>
        </w:rPr>
      </w:pPr>
      <w:r>
        <w:t>Chair Spencer Millimen</w:t>
      </w:r>
    </w:p>
    <w:p w14:paraId="1BA93EDD" w14:textId="77777777" w:rsidR="002E2E65" w:rsidRPr="002E2E65" w:rsidRDefault="009C4ADB" w:rsidP="002E2E65">
      <w:pPr>
        <w:pStyle w:val="ListParagraph"/>
        <w:numPr>
          <w:ilvl w:val="0"/>
          <w:numId w:val="2"/>
        </w:numPr>
        <w:rPr>
          <w:rFonts w:eastAsia="Times New Roman" w:cs="Times New Roman"/>
        </w:rPr>
      </w:pPr>
      <w:r>
        <w:t>Vice Chair Richard Anderson</w:t>
      </w:r>
    </w:p>
    <w:p w14:paraId="7C99B9AD" w14:textId="77777777" w:rsidR="002E2E65" w:rsidRPr="002E2E65" w:rsidRDefault="009C4ADB" w:rsidP="002E2E65">
      <w:pPr>
        <w:pStyle w:val="ListParagraph"/>
        <w:numPr>
          <w:ilvl w:val="0"/>
          <w:numId w:val="2"/>
        </w:numPr>
        <w:rPr>
          <w:rFonts w:eastAsia="Times New Roman" w:cs="Times New Roman"/>
        </w:rPr>
      </w:pPr>
      <w:r>
        <w:t>Secretary/Treasurer Susan Piechowsk</w:t>
      </w:r>
      <w:r w:rsidR="002E2E65">
        <w:t>i</w:t>
      </w:r>
    </w:p>
    <w:p w14:paraId="64CE07ED" w14:textId="77777777" w:rsidR="002E2E65" w:rsidRPr="002E2E65" w:rsidRDefault="009C4ADB" w:rsidP="002E2E65">
      <w:pPr>
        <w:pStyle w:val="ListParagraph"/>
        <w:numPr>
          <w:ilvl w:val="0"/>
          <w:numId w:val="2"/>
        </w:numPr>
        <w:rPr>
          <w:rFonts w:eastAsia="Times New Roman" w:cs="Times New Roman"/>
        </w:rPr>
      </w:pPr>
      <w:r>
        <w:t>Wendy Ward</w:t>
      </w:r>
    </w:p>
    <w:p w14:paraId="281F5B94" w14:textId="77777777" w:rsidR="002E2E65" w:rsidRPr="002E2E65" w:rsidRDefault="009C4ADB" w:rsidP="002E2E65">
      <w:pPr>
        <w:pStyle w:val="ListParagraph"/>
        <w:numPr>
          <w:ilvl w:val="0"/>
          <w:numId w:val="2"/>
        </w:numPr>
        <w:rPr>
          <w:rFonts w:eastAsia="Times New Roman" w:cs="Times New Roman"/>
        </w:rPr>
      </w:pPr>
      <w:r>
        <w:t xml:space="preserve">Rick McCourt. </w:t>
      </w:r>
    </w:p>
    <w:p w14:paraId="2C619A5B" w14:textId="77777777" w:rsidR="002E2E65" w:rsidRDefault="002E2E65" w:rsidP="002E2E65"/>
    <w:p w14:paraId="2FF3B923" w14:textId="5689EE57" w:rsidR="002E2E65" w:rsidRDefault="009C4ADB" w:rsidP="002E2E65">
      <w:r>
        <w:t>Meetings</w:t>
      </w:r>
      <w:r w:rsidR="004943A6">
        <w:t xml:space="preserve"> are:</w:t>
      </w:r>
    </w:p>
    <w:p w14:paraId="34277DB2" w14:textId="353BE758" w:rsidR="002E2E65" w:rsidRPr="002E2E65" w:rsidRDefault="004943A6" w:rsidP="002E2E65">
      <w:pPr>
        <w:pStyle w:val="ListParagraph"/>
        <w:numPr>
          <w:ilvl w:val="0"/>
          <w:numId w:val="3"/>
        </w:numPr>
        <w:rPr>
          <w:rFonts w:eastAsia="Times New Roman" w:cs="Times New Roman"/>
        </w:rPr>
      </w:pPr>
      <w:r>
        <w:t>O</w:t>
      </w:r>
      <w:r w:rsidR="009C4ADB">
        <w:t>pen to the public</w:t>
      </w:r>
    </w:p>
    <w:p w14:paraId="3A33E661" w14:textId="4BA9F0CA" w:rsidR="002E2E65" w:rsidRPr="002E2E65" w:rsidRDefault="004943A6" w:rsidP="002E2E65">
      <w:pPr>
        <w:pStyle w:val="ListParagraph"/>
        <w:numPr>
          <w:ilvl w:val="0"/>
          <w:numId w:val="3"/>
        </w:numPr>
        <w:rPr>
          <w:rFonts w:eastAsia="Times New Roman" w:cs="Times New Roman"/>
        </w:rPr>
      </w:pPr>
      <w:r>
        <w:t>H</w:t>
      </w:r>
      <w:r w:rsidR="009C4ADB">
        <w:t>eld on the third Wednesday each month</w:t>
      </w:r>
    </w:p>
    <w:p w14:paraId="66DC5F5C" w14:textId="0ED897CE" w:rsidR="002E2E65" w:rsidRDefault="004943A6" w:rsidP="002E2E65">
      <w:pPr>
        <w:pStyle w:val="ListParagraph"/>
        <w:numPr>
          <w:ilvl w:val="0"/>
          <w:numId w:val="3"/>
        </w:numPr>
        <w:rPr>
          <w:rFonts w:eastAsia="Times New Roman" w:cs="Times New Roman"/>
        </w:rPr>
      </w:pPr>
      <w:r>
        <w:t>A</w:t>
      </w:r>
      <w:r w:rsidR="009C4ADB">
        <w:t xml:space="preserve">nnounced on the Pony Express bulletin board and on the GRRRFD website: </w:t>
      </w:r>
      <w:hyperlink r:id="rId7" w:history="1">
        <w:r w:rsidR="009C4ADB" w:rsidRPr="002E2E65">
          <w:rPr>
            <w:rFonts w:eastAsia="Times New Roman" w:cs="Times New Roman"/>
            <w:color w:val="0000FF"/>
            <w:u w:val="single"/>
          </w:rPr>
          <w:t>http://www.grrrfd.org/</w:t>
        </w:r>
      </w:hyperlink>
    </w:p>
    <w:p w14:paraId="4AFCAC21" w14:textId="23B80D21" w:rsidR="009C4ADB" w:rsidRPr="002E2E65" w:rsidRDefault="009C4ADB" w:rsidP="002E2E65">
      <w:pPr>
        <w:pStyle w:val="ListParagraph"/>
        <w:numPr>
          <w:ilvl w:val="0"/>
          <w:numId w:val="3"/>
        </w:numPr>
        <w:rPr>
          <w:rFonts w:eastAsia="Times New Roman" w:cs="Times New Roman"/>
        </w:rPr>
      </w:pPr>
      <w:r w:rsidRPr="002E2E65">
        <w:rPr>
          <w:rFonts w:eastAsia="Times New Roman" w:cs="Times New Roman"/>
        </w:rPr>
        <w:t>Meeting location varies and is always specified in the announcement.</w:t>
      </w:r>
    </w:p>
    <w:p w14:paraId="5A644E58" w14:textId="77777777" w:rsidR="009C4ADB" w:rsidRDefault="009C4ADB" w:rsidP="009C4ADB">
      <w:pPr>
        <w:rPr>
          <w:rFonts w:eastAsia="Times New Roman" w:cs="Times New Roman"/>
        </w:rPr>
      </w:pPr>
    </w:p>
    <w:p w14:paraId="551E766F" w14:textId="43AE89FF" w:rsidR="009C4ADB" w:rsidRDefault="009C4ADB" w:rsidP="009C4ADB">
      <w:pPr>
        <w:rPr>
          <w:rFonts w:eastAsia="Times New Roman" w:cs="Times New Roman"/>
        </w:rPr>
      </w:pPr>
      <w:r>
        <w:rPr>
          <w:rFonts w:eastAsia="Times New Roman" w:cs="Times New Roman"/>
        </w:rPr>
        <w:t xml:space="preserve">The GRRRFD website </w:t>
      </w:r>
      <w:r w:rsidR="00AB3EFF">
        <w:rPr>
          <w:rFonts w:eastAsia="Times New Roman" w:cs="Times New Roman"/>
        </w:rPr>
        <w:t>is the primary tool the Trustees and Department use to communicate information to District residents.</w:t>
      </w:r>
    </w:p>
    <w:p w14:paraId="0CB272D1" w14:textId="77777777" w:rsidR="00AB3EFF" w:rsidRDefault="00AB3EFF" w:rsidP="009C4ADB">
      <w:pPr>
        <w:rPr>
          <w:rFonts w:eastAsia="Times New Roman" w:cs="Times New Roman"/>
        </w:rPr>
      </w:pPr>
    </w:p>
    <w:p w14:paraId="28E3A115" w14:textId="45786188" w:rsidR="004943A6" w:rsidRDefault="00AB3EFF" w:rsidP="004943A6">
      <w:pPr>
        <w:rPr>
          <w:rFonts w:eastAsia="Times New Roman" w:cs="Times New Roman"/>
        </w:rPr>
      </w:pPr>
      <w:r>
        <w:rPr>
          <w:rFonts w:eastAsia="Times New Roman" w:cs="Times New Roman"/>
        </w:rPr>
        <w:t>The GRRRFD is in good financial condition, the details of which are posted on the website.</w:t>
      </w:r>
    </w:p>
    <w:p w14:paraId="3FA772CD" w14:textId="77777777" w:rsidR="004943A6" w:rsidRDefault="004943A6" w:rsidP="004943A6">
      <w:pPr>
        <w:rPr>
          <w:rFonts w:eastAsia="Times New Roman" w:cs="Times New Roman"/>
        </w:rPr>
      </w:pPr>
    </w:p>
    <w:p w14:paraId="181FD113" w14:textId="77777777" w:rsidR="004943A6" w:rsidRDefault="004943A6" w:rsidP="00CF2EE4">
      <w:pPr>
        <w:rPr>
          <w:rFonts w:eastAsia="Times New Roman" w:cs="Times New Roman"/>
        </w:rPr>
      </w:pPr>
      <w:r>
        <w:rPr>
          <w:rFonts w:eastAsia="Times New Roman" w:cs="Times New Roman"/>
        </w:rPr>
        <w:t>Projects include:</w:t>
      </w:r>
    </w:p>
    <w:p w14:paraId="4D4D8715" w14:textId="36427BD8" w:rsidR="00926EDF" w:rsidRDefault="00926EDF" w:rsidP="00CF2EE4">
      <w:pPr>
        <w:pStyle w:val="ListParagraph"/>
        <w:numPr>
          <w:ilvl w:val="0"/>
          <w:numId w:val="6"/>
        </w:numPr>
        <w:rPr>
          <w:rFonts w:eastAsia="Times New Roman" w:cs="Times New Roman"/>
        </w:rPr>
      </w:pPr>
      <w:r w:rsidRPr="004943A6">
        <w:rPr>
          <w:rFonts w:eastAsia="Times New Roman" w:cs="Times New Roman"/>
        </w:rPr>
        <w:t>The Fire Station Project</w:t>
      </w:r>
      <w:r w:rsidR="00C33A37">
        <w:rPr>
          <w:rFonts w:eastAsia="Times New Roman" w:cs="Times New Roman"/>
        </w:rPr>
        <w:t>.</w:t>
      </w:r>
    </w:p>
    <w:p w14:paraId="2F95D45A" w14:textId="01C6197B" w:rsidR="0024317E" w:rsidRDefault="0024317E" w:rsidP="0024317E">
      <w:pPr>
        <w:pStyle w:val="ListParagraph"/>
        <w:numPr>
          <w:ilvl w:val="1"/>
          <w:numId w:val="6"/>
        </w:numPr>
        <w:rPr>
          <w:rFonts w:eastAsia="Times New Roman" w:cs="Times New Roman"/>
        </w:rPr>
      </w:pPr>
      <w:r>
        <w:rPr>
          <w:rFonts w:eastAsia="Times New Roman" w:cs="Times New Roman"/>
        </w:rPr>
        <w:t xml:space="preserve">The GRRRFD Trustees have negotiated and signed an agreement to purchase a part of the GRRHOA Shop and a 50% ownership interest in the property at 5770 Nixon Gulch Road. </w:t>
      </w:r>
    </w:p>
    <w:p w14:paraId="27CC3A3C" w14:textId="1EDAF791" w:rsidR="0024317E" w:rsidRDefault="0024317E" w:rsidP="0024317E">
      <w:pPr>
        <w:pStyle w:val="ListParagraph"/>
        <w:numPr>
          <w:ilvl w:val="1"/>
          <w:numId w:val="6"/>
        </w:numPr>
        <w:rPr>
          <w:rFonts w:eastAsia="Times New Roman" w:cs="Times New Roman"/>
        </w:rPr>
      </w:pPr>
      <w:r>
        <w:rPr>
          <w:rFonts w:eastAsia="Times New Roman" w:cs="Times New Roman"/>
        </w:rPr>
        <w:t>Now that the purchase is complete, the Trustees are looking for a contractor to complete the project.</w:t>
      </w:r>
    </w:p>
    <w:p w14:paraId="515832AB" w14:textId="396C0AD5" w:rsidR="0024317E" w:rsidRDefault="0024317E" w:rsidP="0024317E">
      <w:pPr>
        <w:pStyle w:val="ListParagraph"/>
        <w:numPr>
          <w:ilvl w:val="1"/>
          <w:numId w:val="6"/>
        </w:numPr>
        <w:rPr>
          <w:rFonts w:eastAsia="Times New Roman" w:cs="Times New Roman"/>
        </w:rPr>
      </w:pPr>
      <w:r>
        <w:rPr>
          <w:rFonts w:eastAsia="Times New Roman" w:cs="Times New Roman"/>
        </w:rPr>
        <w:t xml:space="preserve">When project costs are known, the GRRRFD will reach out to GRR residents in a fundraiser </w:t>
      </w:r>
      <w:r w:rsidR="00370EE7">
        <w:rPr>
          <w:rFonts w:eastAsia="Times New Roman" w:cs="Times New Roman"/>
        </w:rPr>
        <w:t>effort to support the fire station construction. All donations to the GRRRFD are tax-deductible under section 170(c)(1) of the IRS Code.</w:t>
      </w:r>
    </w:p>
    <w:p w14:paraId="00E86520" w14:textId="276B8E82" w:rsidR="00370EE7" w:rsidRDefault="00370EE7" w:rsidP="0024317E">
      <w:pPr>
        <w:pStyle w:val="ListParagraph"/>
        <w:numPr>
          <w:ilvl w:val="1"/>
          <w:numId w:val="6"/>
        </w:numPr>
        <w:rPr>
          <w:rFonts w:eastAsia="Times New Roman" w:cs="Times New Roman"/>
        </w:rPr>
      </w:pPr>
      <w:r>
        <w:rPr>
          <w:rFonts w:eastAsia="Times New Roman" w:cs="Times New Roman"/>
        </w:rPr>
        <w:t xml:space="preserve">The GRRRFD has </w:t>
      </w:r>
      <w:r w:rsidR="000D3D88">
        <w:rPr>
          <w:rFonts w:eastAsia="Times New Roman" w:cs="Times New Roman"/>
        </w:rPr>
        <w:t>two</w:t>
      </w:r>
      <w:r>
        <w:rPr>
          <w:rFonts w:eastAsia="Times New Roman" w:cs="Times New Roman"/>
        </w:rPr>
        <w:t xml:space="preserve"> Phillips </w:t>
      </w:r>
      <w:proofErr w:type="spellStart"/>
      <w:r>
        <w:rPr>
          <w:rFonts w:eastAsia="Times New Roman" w:cs="Times New Roman"/>
        </w:rPr>
        <w:t>Heartstart</w:t>
      </w:r>
      <w:proofErr w:type="spellEnd"/>
      <w:r>
        <w:rPr>
          <w:rFonts w:eastAsia="Times New Roman" w:cs="Times New Roman"/>
        </w:rPr>
        <w:t xml:space="preserve"> automated electronic defibrillators which it will sell for a $1000 donation. This includes personal instruction in hands-only CPR and the use of the AED.</w:t>
      </w:r>
    </w:p>
    <w:p w14:paraId="17A4F5F3" w14:textId="40590F65" w:rsidR="004943A6" w:rsidRDefault="004943A6" w:rsidP="00CF2EE4">
      <w:pPr>
        <w:pStyle w:val="ListParagraph"/>
        <w:numPr>
          <w:ilvl w:val="0"/>
          <w:numId w:val="6"/>
        </w:numPr>
        <w:rPr>
          <w:rFonts w:eastAsia="Times New Roman" w:cs="Times New Roman"/>
        </w:rPr>
      </w:pPr>
      <w:r>
        <w:rPr>
          <w:rFonts w:eastAsia="Times New Roman" w:cs="Times New Roman"/>
        </w:rPr>
        <w:t>Consolidation of GRRRFD with the Manhattan Rural Fire District.</w:t>
      </w:r>
    </w:p>
    <w:p w14:paraId="33B07BAB" w14:textId="32891542" w:rsidR="0024317E" w:rsidRDefault="0024317E" w:rsidP="0024317E">
      <w:pPr>
        <w:pStyle w:val="ListParagraph"/>
        <w:numPr>
          <w:ilvl w:val="1"/>
          <w:numId w:val="6"/>
        </w:numPr>
        <w:rPr>
          <w:rFonts w:eastAsia="Times New Roman" w:cs="Times New Roman"/>
        </w:rPr>
      </w:pPr>
      <w:r>
        <w:rPr>
          <w:rFonts w:eastAsia="Times New Roman" w:cs="Times New Roman"/>
        </w:rPr>
        <w:t>Discussions are underway.</w:t>
      </w:r>
    </w:p>
    <w:p w14:paraId="50015C7E" w14:textId="00C2810C" w:rsidR="0024317E" w:rsidRDefault="0024317E" w:rsidP="0024317E">
      <w:pPr>
        <w:pStyle w:val="ListParagraph"/>
        <w:numPr>
          <w:ilvl w:val="1"/>
          <w:numId w:val="6"/>
        </w:numPr>
        <w:rPr>
          <w:rFonts w:eastAsia="Times New Roman" w:cs="Times New Roman"/>
        </w:rPr>
      </w:pPr>
      <w:r>
        <w:rPr>
          <w:rFonts w:eastAsia="Times New Roman" w:cs="Times New Roman"/>
        </w:rPr>
        <w:t>This is not a “take-over” by Manhattan, but a joint consolidation that will form a new fire district.</w:t>
      </w:r>
    </w:p>
    <w:p w14:paraId="40DD4874" w14:textId="4AAA2125" w:rsidR="0024317E" w:rsidRDefault="0024317E" w:rsidP="0024317E">
      <w:pPr>
        <w:pStyle w:val="ListParagraph"/>
        <w:numPr>
          <w:ilvl w:val="0"/>
          <w:numId w:val="6"/>
        </w:numPr>
        <w:rPr>
          <w:rFonts w:eastAsia="Times New Roman" w:cs="Times New Roman"/>
        </w:rPr>
      </w:pPr>
      <w:r>
        <w:rPr>
          <w:rFonts w:eastAsia="Times New Roman" w:cs="Times New Roman"/>
        </w:rPr>
        <w:t>Community Wildland Fire Preparation and Prevention.</w:t>
      </w:r>
    </w:p>
    <w:p w14:paraId="437A1A14" w14:textId="4E7A78BC" w:rsidR="0024317E" w:rsidRDefault="0024317E" w:rsidP="0024317E">
      <w:pPr>
        <w:pStyle w:val="ListParagraph"/>
        <w:numPr>
          <w:ilvl w:val="1"/>
          <w:numId w:val="6"/>
        </w:numPr>
        <w:rPr>
          <w:rFonts w:eastAsia="Times New Roman" w:cs="Times New Roman"/>
        </w:rPr>
      </w:pPr>
      <w:r>
        <w:rPr>
          <w:rFonts w:eastAsia="Times New Roman" w:cs="Times New Roman"/>
        </w:rPr>
        <w:lastRenderedPageBreak/>
        <w:t>A committee was formed, headed by Dennis Ochs. It includes Alicia Ochs, Willie Eide, and Deb Harvey.</w:t>
      </w:r>
    </w:p>
    <w:p w14:paraId="4B76A8A0" w14:textId="5A95A589" w:rsidR="0024317E" w:rsidRDefault="0024317E" w:rsidP="0024317E">
      <w:pPr>
        <w:pStyle w:val="ListParagraph"/>
        <w:numPr>
          <w:ilvl w:val="1"/>
          <w:numId w:val="6"/>
        </w:numPr>
        <w:rPr>
          <w:rFonts w:eastAsia="Times New Roman" w:cs="Times New Roman"/>
        </w:rPr>
      </w:pPr>
      <w:r>
        <w:rPr>
          <w:rFonts w:eastAsia="Times New Roman" w:cs="Times New Roman"/>
        </w:rPr>
        <w:t>The committee has:</w:t>
      </w:r>
    </w:p>
    <w:p w14:paraId="39FC5D8C" w14:textId="1CBEE796" w:rsidR="0024317E" w:rsidRDefault="0024317E" w:rsidP="0024317E">
      <w:pPr>
        <w:pStyle w:val="ListParagraph"/>
        <w:numPr>
          <w:ilvl w:val="2"/>
          <w:numId w:val="6"/>
        </w:numPr>
        <w:rPr>
          <w:rFonts w:eastAsia="Times New Roman" w:cs="Times New Roman"/>
        </w:rPr>
      </w:pPr>
      <w:r>
        <w:rPr>
          <w:rFonts w:eastAsia="Times New Roman" w:cs="Times New Roman"/>
        </w:rPr>
        <w:t>Sent wildland information packets to all GRRHOA owners in April 2021.</w:t>
      </w:r>
    </w:p>
    <w:p w14:paraId="62C73776" w14:textId="7911D879" w:rsidR="0024317E" w:rsidRDefault="0024317E" w:rsidP="0024317E">
      <w:pPr>
        <w:pStyle w:val="ListParagraph"/>
        <w:numPr>
          <w:ilvl w:val="2"/>
          <w:numId w:val="6"/>
        </w:numPr>
        <w:rPr>
          <w:rFonts w:eastAsia="Times New Roman" w:cs="Times New Roman"/>
        </w:rPr>
      </w:pPr>
      <w:r>
        <w:rPr>
          <w:rFonts w:eastAsia="Times New Roman" w:cs="Times New Roman"/>
        </w:rPr>
        <w:t>Prepared the same packet to be mailed to new GRRHOA owners following that time.</w:t>
      </w:r>
    </w:p>
    <w:p w14:paraId="3CAA9FB4" w14:textId="5919C877" w:rsidR="0024317E" w:rsidRDefault="0024317E" w:rsidP="0024317E">
      <w:pPr>
        <w:pStyle w:val="ListParagraph"/>
        <w:numPr>
          <w:ilvl w:val="2"/>
          <w:numId w:val="6"/>
        </w:numPr>
        <w:rPr>
          <w:rFonts w:eastAsia="Times New Roman" w:cs="Times New Roman"/>
        </w:rPr>
      </w:pPr>
      <w:r>
        <w:rPr>
          <w:rFonts w:eastAsia="Times New Roman" w:cs="Times New Roman"/>
        </w:rPr>
        <w:t>Organized a Wildland Fire Risk Assessment Program in which one committee member and one firefighter provide free wildland fire risk assessments to all GRRHOA members.</w:t>
      </w:r>
    </w:p>
    <w:p w14:paraId="07F355CC" w14:textId="5BAC91CE" w:rsidR="00370EE7" w:rsidRPr="00370EE7" w:rsidRDefault="0024317E" w:rsidP="00370EE7">
      <w:pPr>
        <w:pStyle w:val="ListParagraph"/>
        <w:numPr>
          <w:ilvl w:val="2"/>
          <w:numId w:val="6"/>
        </w:numPr>
        <w:rPr>
          <w:rFonts w:eastAsia="Times New Roman" w:cs="Times New Roman"/>
        </w:rPr>
      </w:pPr>
      <w:r>
        <w:rPr>
          <w:rFonts w:eastAsia="Times New Roman" w:cs="Times New Roman"/>
        </w:rPr>
        <w:t>We encourage GRRHOA members to take advantage of this free program.</w:t>
      </w:r>
    </w:p>
    <w:p w14:paraId="32441ACE" w14:textId="77777777" w:rsidR="00CB09AA" w:rsidRDefault="00CB09AA" w:rsidP="00CF2EE4">
      <w:pPr>
        <w:rPr>
          <w:rFonts w:eastAsia="Times New Roman" w:cs="Times New Roman"/>
        </w:rPr>
      </w:pPr>
    </w:p>
    <w:p w14:paraId="44B76538" w14:textId="77777777" w:rsidR="004943A6" w:rsidRDefault="004943A6" w:rsidP="009C4ADB">
      <w:pPr>
        <w:rPr>
          <w:rFonts w:eastAsia="Times New Roman" w:cs="Times New Roman"/>
        </w:rPr>
      </w:pPr>
      <w:r>
        <w:rPr>
          <w:rFonts w:eastAsia="Times New Roman" w:cs="Times New Roman"/>
        </w:rPr>
        <w:t>A successful fire department is a team effort. This involves the Fire District Trustees mentioned before along with the people who staff and run the department. These include:</w:t>
      </w:r>
    </w:p>
    <w:p w14:paraId="4BBAEBA8" w14:textId="77777777" w:rsidR="004943A6" w:rsidRDefault="007D7963" w:rsidP="004943A6">
      <w:pPr>
        <w:pStyle w:val="ListParagraph"/>
        <w:numPr>
          <w:ilvl w:val="0"/>
          <w:numId w:val="7"/>
        </w:numPr>
        <w:rPr>
          <w:rFonts w:eastAsia="Times New Roman" w:cs="Times New Roman"/>
        </w:rPr>
      </w:pPr>
      <w:r w:rsidRPr="004943A6">
        <w:rPr>
          <w:rFonts w:eastAsia="Times New Roman" w:cs="Times New Roman"/>
        </w:rPr>
        <w:t>Chief Marlin Sprow.</w:t>
      </w:r>
    </w:p>
    <w:p w14:paraId="5468A51C" w14:textId="7DAF604E" w:rsidR="004943A6" w:rsidRDefault="007D7963" w:rsidP="004943A6">
      <w:pPr>
        <w:pStyle w:val="ListParagraph"/>
        <w:numPr>
          <w:ilvl w:val="0"/>
          <w:numId w:val="7"/>
        </w:numPr>
        <w:rPr>
          <w:rFonts w:eastAsia="Times New Roman" w:cs="Times New Roman"/>
        </w:rPr>
      </w:pPr>
      <w:r w:rsidRPr="004943A6">
        <w:rPr>
          <w:rFonts w:eastAsia="Times New Roman" w:cs="Times New Roman"/>
        </w:rPr>
        <w:t>Assistant Chief Ken Weska</w:t>
      </w:r>
      <w:r w:rsidR="004943A6">
        <w:rPr>
          <w:rFonts w:eastAsia="Times New Roman" w:cs="Times New Roman"/>
        </w:rPr>
        <w:t>mp</w:t>
      </w:r>
    </w:p>
    <w:p w14:paraId="696A1C3C" w14:textId="35BE7159" w:rsidR="004943A6" w:rsidRDefault="007D7963" w:rsidP="004943A6">
      <w:pPr>
        <w:pStyle w:val="ListParagraph"/>
        <w:numPr>
          <w:ilvl w:val="0"/>
          <w:numId w:val="7"/>
        </w:numPr>
        <w:rPr>
          <w:rFonts w:eastAsia="Times New Roman" w:cs="Times New Roman"/>
        </w:rPr>
      </w:pPr>
      <w:r w:rsidRPr="004943A6">
        <w:rPr>
          <w:rFonts w:eastAsia="Times New Roman" w:cs="Times New Roman"/>
        </w:rPr>
        <w:t>Medical Officer and Executive Assistant John Andrews, MD, EMT</w:t>
      </w:r>
    </w:p>
    <w:p w14:paraId="346A165C" w14:textId="77777777" w:rsidR="004943A6" w:rsidRDefault="007D7963" w:rsidP="004943A6">
      <w:pPr>
        <w:pStyle w:val="ListParagraph"/>
        <w:numPr>
          <w:ilvl w:val="0"/>
          <w:numId w:val="7"/>
        </w:numPr>
        <w:rPr>
          <w:rFonts w:eastAsia="Times New Roman" w:cs="Times New Roman"/>
        </w:rPr>
      </w:pPr>
      <w:r w:rsidRPr="004943A6">
        <w:rPr>
          <w:rFonts w:eastAsia="Times New Roman" w:cs="Times New Roman"/>
        </w:rPr>
        <w:t>Firefighter</w:t>
      </w:r>
      <w:r w:rsidR="004943A6">
        <w:rPr>
          <w:rFonts w:eastAsia="Times New Roman" w:cs="Times New Roman"/>
        </w:rPr>
        <w:t xml:space="preserve"> </w:t>
      </w:r>
      <w:r w:rsidRPr="004943A6">
        <w:rPr>
          <w:rFonts w:eastAsia="Times New Roman" w:cs="Times New Roman"/>
        </w:rPr>
        <w:t>Wayne Langel</w:t>
      </w:r>
    </w:p>
    <w:p w14:paraId="55683B4F" w14:textId="6446D46F" w:rsidR="004943A6" w:rsidRDefault="004943A6" w:rsidP="004943A6">
      <w:pPr>
        <w:pStyle w:val="ListParagraph"/>
        <w:numPr>
          <w:ilvl w:val="0"/>
          <w:numId w:val="7"/>
        </w:numPr>
        <w:rPr>
          <w:rFonts w:eastAsia="Times New Roman" w:cs="Times New Roman"/>
        </w:rPr>
      </w:pPr>
      <w:r>
        <w:rPr>
          <w:rFonts w:eastAsia="Times New Roman" w:cs="Times New Roman"/>
        </w:rPr>
        <w:t xml:space="preserve">Firefighter </w:t>
      </w:r>
      <w:r w:rsidR="007D7963" w:rsidRPr="004943A6">
        <w:rPr>
          <w:rFonts w:eastAsia="Times New Roman" w:cs="Times New Roman"/>
        </w:rPr>
        <w:t>Bruce Reynolds.</w:t>
      </w:r>
    </w:p>
    <w:p w14:paraId="0C50A3E8" w14:textId="38135035" w:rsidR="000D3D88" w:rsidRDefault="000D3D88" w:rsidP="000D3D88">
      <w:pPr>
        <w:rPr>
          <w:rFonts w:eastAsia="Times New Roman" w:cs="Times New Roman"/>
        </w:rPr>
      </w:pPr>
      <w:r>
        <w:rPr>
          <w:rFonts w:eastAsia="Times New Roman" w:cs="Times New Roman"/>
        </w:rPr>
        <w:t>The Fire Department serves the community in the following capacities:</w:t>
      </w:r>
    </w:p>
    <w:p w14:paraId="57F8D6F9" w14:textId="5C558D1F" w:rsidR="000D3D88" w:rsidRDefault="000D3D88" w:rsidP="000D3D88">
      <w:pPr>
        <w:pStyle w:val="ListParagraph"/>
        <w:numPr>
          <w:ilvl w:val="0"/>
          <w:numId w:val="13"/>
        </w:numPr>
        <w:rPr>
          <w:rFonts w:eastAsia="Times New Roman" w:cs="Times New Roman"/>
        </w:rPr>
      </w:pPr>
      <w:r>
        <w:rPr>
          <w:rFonts w:eastAsia="Times New Roman" w:cs="Times New Roman"/>
        </w:rPr>
        <w:t>Firefighting: both structure and wildland with automatic aid from Manhattan VFD</w:t>
      </w:r>
    </w:p>
    <w:p w14:paraId="5913B673" w14:textId="270C4DE3" w:rsidR="000D3D88" w:rsidRDefault="000D3D88" w:rsidP="000D3D88">
      <w:pPr>
        <w:pStyle w:val="ListParagraph"/>
        <w:numPr>
          <w:ilvl w:val="0"/>
          <w:numId w:val="13"/>
        </w:numPr>
        <w:rPr>
          <w:rFonts w:eastAsia="Times New Roman" w:cs="Times New Roman"/>
        </w:rPr>
      </w:pPr>
      <w:r>
        <w:rPr>
          <w:rFonts w:eastAsia="Times New Roman" w:cs="Times New Roman"/>
        </w:rPr>
        <w:t>Service calls for smoke and CO detectors</w:t>
      </w:r>
    </w:p>
    <w:p w14:paraId="1E14BB95" w14:textId="14FB1CFA" w:rsidR="000D3D88" w:rsidRDefault="000D3D88" w:rsidP="000D3D88">
      <w:pPr>
        <w:pStyle w:val="ListParagraph"/>
        <w:numPr>
          <w:ilvl w:val="0"/>
          <w:numId w:val="13"/>
        </w:numPr>
        <w:rPr>
          <w:rFonts w:eastAsia="Times New Roman" w:cs="Times New Roman"/>
        </w:rPr>
      </w:pPr>
      <w:r>
        <w:rPr>
          <w:rFonts w:eastAsia="Times New Roman" w:cs="Times New Roman"/>
        </w:rPr>
        <w:t>Rescue services</w:t>
      </w:r>
    </w:p>
    <w:p w14:paraId="00936669" w14:textId="55026ABB" w:rsidR="000D3D88" w:rsidRPr="000D3D88" w:rsidRDefault="000D3D88" w:rsidP="000D3D88">
      <w:pPr>
        <w:pStyle w:val="ListParagraph"/>
        <w:numPr>
          <w:ilvl w:val="0"/>
          <w:numId w:val="13"/>
        </w:numPr>
        <w:rPr>
          <w:rFonts w:eastAsia="Times New Roman" w:cs="Times New Roman"/>
        </w:rPr>
      </w:pPr>
      <w:r>
        <w:rPr>
          <w:rFonts w:eastAsia="Times New Roman" w:cs="Times New Roman"/>
        </w:rPr>
        <w:t>Medical services</w:t>
      </w:r>
    </w:p>
    <w:p w14:paraId="0BE5B85B" w14:textId="0FA17CA4" w:rsidR="00370EE7" w:rsidRDefault="00370EE7" w:rsidP="00370EE7">
      <w:pPr>
        <w:rPr>
          <w:rFonts w:eastAsia="Times New Roman" w:cs="Times New Roman"/>
        </w:rPr>
      </w:pPr>
    </w:p>
    <w:p w14:paraId="0CCDF9B9" w14:textId="52DC6FA7" w:rsidR="00662FE6" w:rsidRDefault="00370EE7" w:rsidP="00370EE7">
      <w:pPr>
        <w:rPr>
          <w:rFonts w:eastAsia="Times New Roman" w:cs="Times New Roman"/>
        </w:rPr>
      </w:pPr>
      <w:r>
        <w:rPr>
          <w:rFonts w:eastAsia="Times New Roman" w:cs="Times New Roman"/>
        </w:rPr>
        <w:t>Wildland fire risks are high this summer.</w:t>
      </w:r>
      <w:r w:rsidR="00662FE6">
        <w:rPr>
          <w:rFonts w:eastAsia="Times New Roman" w:cs="Times New Roman"/>
        </w:rPr>
        <w:t xml:space="preserve"> GRRHOA members should:</w:t>
      </w:r>
    </w:p>
    <w:p w14:paraId="6DB43B39" w14:textId="5009BAAF" w:rsidR="00662FE6" w:rsidRDefault="00662FE6" w:rsidP="00662FE6">
      <w:pPr>
        <w:pStyle w:val="ListParagraph"/>
        <w:numPr>
          <w:ilvl w:val="0"/>
          <w:numId w:val="12"/>
        </w:numPr>
        <w:rPr>
          <w:rFonts w:eastAsia="Times New Roman" w:cs="Times New Roman"/>
        </w:rPr>
      </w:pPr>
      <w:r>
        <w:rPr>
          <w:rFonts w:eastAsia="Times New Roman" w:cs="Times New Roman"/>
        </w:rPr>
        <w:t>Put an ABC fire extinguisher in each vehicle including recreational vehicles.</w:t>
      </w:r>
    </w:p>
    <w:p w14:paraId="204B9BAD" w14:textId="6E5C6D0A" w:rsidR="00662FE6" w:rsidRDefault="00662FE6" w:rsidP="00662FE6">
      <w:pPr>
        <w:pStyle w:val="ListParagraph"/>
        <w:numPr>
          <w:ilvl w:val="0"/>
          <w:numId w:val="12"/>
        </w:numPr>
        <w:rPr>
          <w:rFonts w:eastAsia="Times New Roman" w:cs="Times New Roman"/>
        </w:rPr>
      </w:pPr>
      <w:r>
        <w:rPr>
          <w:rFonts w:eastAsia="Times New Roman" w:cs="Times New Roman"/>
        </w:rPr>
        <w:t>To not park on roadsides where dry grass can contact their exhaust systems.</w:t>
      </w:r>
    </w:p>
    <w:p w14:paraId="6AD01264" w14:textId="7F49A56B" w:rsidR="00662FE6" w:rsidRDefault="00662FE6" w:rsidP="00662FE6">
      <w:pPr>
        <w:pStyle w:val="ListParagraph"/>
        <w:numPr>
          <w:ilvl w:val="0"/>
          <w:numId w:val="12"/>
        </w:numPr>
        <w:rPr>
          <w:rFonts w:eastAsia="Times New Roman" w:cs="Times New Roman"/>
        </w:rPr>
      </w:pPr>
      <w:r>
        <w:rPr>
          <w:rFonts w:eastAsia="Times New Roman" w:cs="Times New Roman"/>
        </w:rPr>
        <w:t>Refrain from driving on roads with uncut long grass:</w:t>
      </w:r>
    </w:p>
    <w:p w14:paraId="475BE4F2" w14:textId="46FA3728" w:rsidR="00662FE6" w:rsidRDefault="00662FE6" w:rsidP="00662FE6">
      <w:pPr>
        <w:pStyle w:val="ListParagraph"/>
        <w:numPr>
          <w:ilvl w:val="1"/>
          <w:numId w:val="12"/>
        </w:numPr>
        <w:rPr>
          <w:rFonts w:eastAsia="Times New Roman" w:cs="Times New Roman"/>
        </w:rPr>
      </w:pPr>
      <w:r>
        <w:rPr>
          <w:rFonts w:eastAsia="Times New Roman" w:cs="Times New Roman"/>
        </w:rPr>
        <w:t>The area northeast of the reservoir.</w:t>
      </w:r>
    </w:p>
    <w:p w14:paraId="0822C5BD" w14:textId="50E5F9EA" w:rsidR="00662FE6" w:rsidRPr="00662FE6" w:rsidRDefault="00662FE6" w:rsidP="00662FE6">
      <w:pPr>
        <w:pStyle w:val="ListParagraph"/>
        <w:numPr>
          <w:ilvl w:val="1"/>
          <w:numId w:val="12"/>
        </w:numPr>
        <w:rPr>
          <w:rFonts w:eastAsia="Times New Roman" w:cs="Times New Roman"/>
        </w:rPr>
      </w:pPr>
      <w:r>
        <w:rPr>
          <w:rFonts w:eastAsia="Times New Roman" w:cs="Times New Roman"/>
        </w:rPr>
        <w:t>The area served by Bonanza Trail.</w:t>
      </w:r>
    </w:p>
    <w:p w14:paraId="689035EE" w14:textId="77777777" w:rsidR="004943A6" w:rsidRDefault="004943A6" w:rsidP="004943A6">
      <w:pPr>
        <w:rPr>
          <w:rFonts w:eastAsia="Times New Roman" w:cs="Times New Roman"/>
        </w:rPr>
      </w:pPr>
    </w:p>
    <w:p w14:paraId="50319153" w14:textId="77777777" w:rsidR="004943A6" w:rsidRDefault="007D7963" w:rsidP="004943A6">
      <w:pPr>
        <w:rPr>
          <w:rFonts w:eastAsia="Times New Roman" w:cs="Times New Roman"/>
        </w:rPr>
      </w:pPr>
      <w:r w:rsidRPr="004943A6">
        <w:rPr>
          <w:rFonts w:eastAsia="Times New Roman" w:cs="Times New Roman"/>
        </w:rPr>
        <w:t>Reserve members include</w:t>
      </w:r>
      <w:r w:rsidR="004943A6">
        <w:rPr>
          <w:rFonts w:eastAsia="Times New Roman" w:cs="Times New Roman"/>
        </w:rPr>
        <w:t>:</w:t>
      </w:r>
    </w:p>
    <w:p w14:paraId="0D25AD0E" w14:textId="77777777" w:rsidR="004943A6" w:rsidRDefault="004943A6" w:rsidP="004943A6">
      <w:pPr>
        <w:pStyle w:val="ListParagraph"/>
        <w:numPr>
          <w:ilvl w:val="0"/>
          <w:numId w:val="8"/>
        </w:numPr>
        <w:rPr>
          <w:rFonts w:eastAsia="Times New Roman" w:cs="Times New Roman"/>
        </w:rPr>
      </w:pPr>
      <w:r>
        <w:rPr>
          <w:rFonts w:eastAsia="Times New Roman" w:cs="Times New Roman"/>
        </w:rPr>
        <w:t>Reserve Supervisor Spencer Millimen</w:t>
      </w:r>
    </w:p>
    <w:p w14:paraId="0E916875" w14:textId="68B54505" w:rsidR="004943A6" w:rsidRDefault="007D7963" w:rsidP="004943A6">
      <w:pPr>
        <w:pStyle w:val="ListParagraph"/>
        <w:numPr>
          <w:ilvl w:val="0"/>
          <w:numId w:val="8"/>
        </w:numPr>
        <w:rPr>
          <w:rFonts w:eastAsia="Times New Roman" w:cs="Times New Roman"/>
        </w:rPr>
      </w:pPr>
      <w:r w:rsidRPr="004943A6">
        <w:rPr>
          <w:rFonts w:eastAsia="Times New Roman" w:cs="Times New Roman"/>
        </w:rPr>
        <w:t>Julie Brown</w:t>
      </w:r>
    </w:p>
    <w:p w14:paraId="43E5009C" w14:textId="520C90D3" w:rsidR="004943A6" w:rsidRPr="004943A6" w:rsidRDefault="007D7963" w:rsidP="004943A6">
      <w:pPr>
        <w:pStyle w:val="ListParagraph"/>
        <w:numPr>
          <w:ilvl w:val="0"/>
          <w:numId w:val="8"/>
        </w:numPr>
        <w:rPr>
          <w:rFonts w:eastAsia="Times New Roman" w:cs="Times New Roman"/>
        </w:rPr>
      </w:pPr>
      <w:r w:rsidRPr="004943A6">
        <w:rPr>
          <w:rFonts w:eastAsia="Times New Roman" w:cs="Times New Roman"/>
        </w:rPr>
        <w:t>Bruce Buccilli</w:t>
      </w:r>
    </w:p>
    <w:p w14:paraId="09937C3A" w14:textId="537CFC41" w:rsidR="00AB3EFF" w:rsidRPr="009B0965" w:rsidRDefault="007D7963" w:rsidP="009B0965">
      <w:pPr>
        <w:pStyle w:val="ListParagraph"/>
        <w:numPr>
          <w:ilvl w:val="0"/>
          <w:numId w:val="8"/>
        </w:numPr>
        <w:rPr>
          <w:rFonts w:eastAsia="Times New Roman" w:cs="Times New Roman"/>
        </w:rPr>
      </w:pPr>
      <w:r w:rsidRPr="004943A6">
        <w:rPr>
          <w:rFonts w:eastAsia="Times New Roman" w:cs="Times New Roman"/>
        </w:rPr>
        <w:t>Ray Rigel</w:t>
      </w:r>
    </w:p>
    <w:p w14:paraId="2B7E77BB" w14:textId="48AAE9CC" w:rsidR="00610094" w:rsidRDefault="00610094" w:rsidP="00610094">
      <w:pPr>
        <w:rPr>
          <w:rFonts w:eastAsia="Times New Roman" w:cs="Times New Roman"/>
        </w:rPr>
      </w:pPr>
    </w:p>
    <w:p w14:paraId="6C1D218E" w14:textId="15D4A36E" w:rsidR="00610094" w:rsidRPr="009B0965" w:rsidRDefault="00610094" w:rsidP="009B0965">
      <w:pPr>
        <w:rPr>
          <w:rFonts w:eastAsia="Times New Roman" w:cs="Times New Roman"/>
        </w:rPr>
      </w:pPr>
      <w:r>
        <w:rPr>
          <w:rFonts w:eastAsia="Times New Roman" w:cs="Times New Roman"/>
        </w:rPr>
        <w:t>Auxiliary members include:</w:t>
      </w:r>
    </w:p>
    <w:p w14:paraId="117F9361" w14:textId="1355EDBF" w:rsidR="009B0965" w:rsidRDefault="009B0965" w:rsidP="00610094">
      <w:pPr>
        <w:pStyle w:val="ListParagraph"/>
        <w:numPr>
          <w:ilvl w:val="0"/>
          <w:numId w:val="9"/>
        </w:numPr>
        <w:rPr>
          <w:rFonts w:eastAsia="Times New Roman" w:cs="Times New Roman"/>
        </w:rPr>
      </w:pPr>
      <w:r>
        <w:rPr>
          <w:rFonts w:eastAsia="Times New Roman" w:cs="Times New Roman"/>
        </w:rPr>
        <w:t>Vanessa McMurray, coordinator</w:t>
      </w:r>
    </w:p>
    <w:p w14:paraId="628E7D65" w14:textId="62DC15B9" w:rsidR="001763A7" w:rsidRDefault="001763A7" w:rsidP="00610094">
      <w:pPr>
        <w:pStyle w:val="ListParagraph"/>
        <w:numPr>
          <w:ilvl w:val="0"/>
          <w:numId w:val="9"/>
        </w:numPr>
        <w:rPr>
          <w:rFonts w:eastAsia="Times New Roman" w:cs="Times New Roman"/>
        </w:rPr>
      </w:pPr>
      <w:r>
        <w:rPr>
          <w:rFonts w:eastAsia="Times New Roman" w:cs="Times New Roman"/>
        </w:rPr>
        <w:t>Bev MacMillan</w:t>
      </w:r>
    </w:p>
    <w:p w14:paraId="4810C88C" w14:textId="53E84A84" w:rsidR="00610094" w:rsidRDefault="00610094" w:rsidP="00610094">
      <w:pPr>
        <w:pStyle w:val="ListParagraph"/>
        <w:numPr>
          <w:ilvl w:val="0"/>
          <w:numId w:val="9"/>
        </w:numPr>
        <w:rPr>
          <w:rFonts w:eastAsia="Times New Roman" w:cs="Times New Roman"/>
        </w:rPr>
      </w:pPr>
      <w:r>
        <w:rPr>
          <w:rFonts w:eastAsia="Times New Roman" w:cs="Times New Roman"/>
        </w:rPr>
        <w:t xml:space="preserve">Patti Draude </w:t>
      </w:r>
    </w:p>
    <w:p w14:paraId="064C9825" w14:textId="0D7F5F8C" w:rsidR="00610094" w:rsidRPr="009B0965" w:rsidRDefault="00610094" w:rsidP="009B0965">
      <w:pPr>
        <w:pStyle w:val="ListParagraph"/>
        <w:numPr>
          <w:ilvl w:val="0"/>
          <w:numId w:val="9"/>
        </w:numPr>
        <w:rPr>
          <w:rFonts w:eastAsia="Times New Roman" w:cs="Times New Roman"/>
        </w:rPr>
      </w:pPr>
      <w:r>
        <w:rPr>
          <w:rFonts w:eastAsia="Times New Roman" w:cs="Times New Roman"/>
        </w:rPr>
        <w:t>Rob and Maria Frase</w:t>
      </w:r>
      <w:r w:rsidR="009B0965">
        <w:rPr>
          <w:rFonts w:eastAsia="Times New Roman" w:cs="Times New Roman"/>
        </w:rPr>
        <w:t>r</w:t>
      </w:r>
    </w:p>
    <w:p w14:paraId="5E6AE162" w14:textId="06DB0F1B" w:rsidR="00610094" w:rsidRDefault="00610094" w:rsidP="00610094">
      <w:pPr>
        <w:rPr>
          <w:rFonts w:eastAsia="Times New Roman" w:cs="Times New Roman"/>
        </w:rPr>
      </w:pPr>
    </w:p>
    <w:p w14:paraId="1CDF4026" w14:textId="1653B703" w:rsidR="00610094" w:rsidRDefault="00610094" w:rsidP="00610094">
      <w:pPr>
        <w:rPr>
          <w:rFonts w:eastAsia="Times New Roman" w:cs="Times New Roman"/>
        </w:rPr>
      </w:pPr>
      <w:r>
        <w:rPr>
          <w:rFonts w:eastAsia="Times New Roman" w:cs="Times New Roman"/>
        </w:rPr>
        <w:t>Projects in the past year included:</w:t>
      </w:r>
    </w:p>
    <w:p w14:paraId="3963668A" w14:textId="07340E2E" w:rsidR="009B0965" w:rsidRDefault="009B0965" w:rsidP="00610094">
      <w:pPr>
        <w:pStyle w:val="ListParagraph"/>
        <w:numPr>
          <w:ilvl w:val="0"/>
          <w:numId w:val="10"/>
        </w:numPr>
        <w:rPr>
          <w:rFonts w:eastAsia="Times New Roman" w:cs="Times New Roman"/>
        </w:rPr>
      </w:pPr>
      <w:r>
        <w:rPr>
          <w:rFonts w:eastAsia="Times New Roman" w:cs="Times New Roman"/>
        </w:rPr>
        <w:t>COVID-19 Program</w:t>
      </w:r>
    </w:p>
    <w:p w14:paraId="7310AAF6" w14:textId="4C0E78C9" w:rsidR="009B0965" w:rsidRDefault="009B0965" w:rsidP="009B0965">
      <w:pPr>
        <w:pStyle w:val="ListParagraph"/>
        <w:numPr>
          <w:ilvl w:val="1"/>
          <w:numId w:val="10"/>
        </w:numPr>
        <w:rPr>
          <w:rFonts w:eastAsia="Times New Roman" w:cs="Times New Roman"/>
        </w:rPr>
      </w:pPr>
      <w:r>
        <w:rPr>
          <w:rFonts w:eastAsia="Times New Roman" w:cs="Times New Roman"/>
        </w:rPr>
        <w:t>Formation of Neighborhood Support Teams</w:t>
      </w:r>
    </w:p>
    <w:p w14:paraId="623C98F3" w14:textId="04E1F79E" w:rsidR="009B0965" w:rsidRDefault="009B0965" w:rsidP="009B0965">
      <w:pPr>
        <w:pStyle w:val="ListParagraph"/>
        <w:numPr>
          <w:ilvl w:val="1"/>
          <w:numId w:val="10"/>
        </w:numPr>
        <w:rPr>
          <w:rFonts w:eastAsia="Times New Roman" w:cs="Times New Roman"/>
        </w:rPr>
      </w:pPr>
      <w:r>
        <w:rPr>
          <w:rFonts w:eastAsia="Times New Roman" w:cs="Times New Roman"/>
        </w:rPr>
        <w:lastRenderedPageBreak/>
        <w:t>Constant literature review and publication of summaries on the website</w:t>
      </w:r>
    </w:p>
    <w:p w14:paraId="6BE52E28" w14:textId="2DEF19D3" w:rsidR="009B0965" w:rsidRDefault="009B0965" w:rsidP="009B0965">
      <w:pPr>
        <w:pStyle w:val="ListParagraph"/>
        <w:numPr>
          <w:ilvl w:val="1"/>
          <w:numId w:val="10"/>
        </w:numPr>
        <w:rPr>
          <w:rFonts w:eastAsia="Times New Roman" w:cs="Times New Roman"/>
        </w:rPr>
      </w:pPr>
      <w:r>
        <w:rPr>
          <w:rFonts w:eastAsia="Times New Roman" w:cs="Times New Roman"/>
        </w:rPr>
        <w:t>Developing policies and protocols which were then shared with other agencies around Montana</w:t>
      </w:r>
    </w:p>
    <w:p w14:paraId="48BE8087" w14:textId="1E1EC337" w:rsidR="009B0965" w:rsidRDefault="009B0965" w:rsidP="009B0965">
      <w:pPr>
        <w:pStyle w:val="ListParagraph"/>
        <w:numPr>
          <w:ilvl w:val="1"/>
          <w:numId w:val="10"/>
        </w:numPr>
        <w:rPr>
          <w:rFonts w:eastAsia="Times New Roman" w:cs="Times New Roman"/>
        </w:rPr>
      </w:pPr>
      <w:r>
        <w:rPr>
          <w:rFonts w:eastAsia="Times New Roman" w:cs="Times New Roman"/>
        </w:rPr>
        <w:t>Coordination of policy development with the County and State</w:t>
      </w:r>
    </w:p>
    <w:p w14:paraId="1D33DC04" w14:textId="69D8C68F" w:rsidR="009B0965" w:rsidRDefault="009B0965" w:rsidP="009B0965">
      <w:pPr>
        <w:pStyle w:val="ListParagraph"/>
        <w:numPr>
          <w:ilvl w:val="1"/>
          <w:numId w:val="10"/>
        </w:numPr>
        <w:rPr>
          <w:rFonts w:eastAsia="Times New Roman" w:cs="Times New Roman"/>
        </w:rPr>
      </w:pPr>
      <w:r>
        <w:rPr>
          <w:rFonts w:eastAsia="Times New Roman" w:cs="Times New Roman"/>
        </w:rPr>
        <w:t>Reconfiguration of medical kits to address COVID-19 mitigation efforts</w:t>
      </w:r>
    </w:p>
    <w:p w14:paraId="3C464F1D" w14:textId="58C5637F" w:rsidR="009B0965" w:rsidRDefault="009B0965" w:rsidP="009B0965">
      <w:pPr>
        <w:pStyle w:val="ListParagraph"/>
        <w:numPr>
          <w:ilvl w:val="1"/>
          <w:numId w:val="10"/>
        </w:numPr>
        <w:rPr>
          <w:rFonts w:eastAsia="Times New Roman" w:cs="Times New Roman"/>
        </w:rPr>
      </w:pPr>
      <w:r>
        <w:rPr>
          <w:rFonts w:eastAsia="Times New Roman" w:cs="Times New Roman"/>
        </w:rPr>
        <w:t>Acquisition of supplies necessary to address COVID-19</w:t>
      </w:r>
    </w:p>
    <w:p w14:paraId="2786D7A1" w14:textId="5C85DF3A" w:rsidR="000D3D88" w:rsidRDefault="000D3D88" w:rsidP="009B0965">
      <w:pPr>
        <w:pStyle w:val="ListParagraph"/>
        <w:numPr>
          <w:ilvl w:val="1"/>
          <w:numId w:val="10"/>
        </w:numPr>
        <w:rPr>
          <w:rFonts w:eastAsia="Times New Roman" w:cs="Times New Roman"/>
        </w:rPr>
      </w:pPr>
      <w:r>
        <w:rPr>
          <w:rFonts w:eastAsia="Times New Roman" w:cs="Times New Roman"/>
        </w:rPr>
        <w:t>Dr. Piechowski and Dr. Andrews worked in the Gallatin County Health Department vaccination point of distribution at the County Fairgrounds once weekly for 15 weeks from February to May, in the name of GRR Fire.</w:t>
      </w:r>
      <w:bookmarkStart w:id="0" w:name="_GoBack"/>
      <w:bookmarkEnd w:id="0"/>
    </w:p>
    <w:p w14:paraId="70A0AB61" w14:textId="7AAD68B1" w:rsidR="009B0965" w:rsidRDefault="009B0965" w:rsidP="009B0965">
      <w:pPr>
        <w:pStyle w:val="ListParagraph"/>
        <w:numPr>
          <w:ilvl w:val="0"/>
          <w:numId w:val="10"/>
        </w:numPr>
        <w:rPr>
          <w:rFonts w:eastAsia="Times New Roman" w:cs="Times New Roman"/>
        </w:rPr>
      </w:pPr>
      <w:r>
        <w:rPr>
          <w:rFonts w:eastAsia="Times New Roman" w:cs="Times New Roman"/>
        </w:rPr>
        <w:t>Regular cross-training with Manhattan VFD (Sprow, Reynolds, Weskamp)</w:t>
      </w:r>
    </w:p>
    <w:p w14:paraId="24A0A71D" w14:textId="146D1FA3" w:rsidR="00610094" w:rsidRDefault="009B0965" w:rsidP="00610094">
      <w:pPr>
        <w:pStyle w:val="ListParagraph"/>
        <w:numPr>
          <w:ilvl w:val="0"/>
          <w:numId w:val="10"/>
        </w:numPr>
        <w:rPr>
          <w:rFonts w:eastAsia="Times New Roman" w:cs="Times New Roman"/>
        </w:rPr>
      </w:pPr>
      <w:r>
        <w:rPr>
          <w:rFonts w:eastAsia="Times New Roman" w:cs="Times New Roman"/>
        </w:rPr>
        <w:t>Wildland Fire Prevention and Preparation Program</w:t>
      </w:r>
    </w:p>
    <w:p w14:paraId="25DB1863" w14:textId="011CD152" w:rsidR="00610094" w:rsidRDefault="00610094" w:rsidP="00610094">
      <w:pPr>
        <w:pStyle w:val="ListParagraph"/>
        <w:numPr>
          <w:ilvl w:val="0"/>
          <w:numId w:val="10"/>
        </w:numPr>
        <w:rPr>
          <w:rFonts w:eastAsia="Times New Roman" w:cs="Times New Roman"/>
        </w:rPr>
      </w:pPr>
      <w:r>
        <w:rPr>
          <w:rFonts w:eastAsia="Times New Roman" w:cs="Times New Roman"/>
        </w:rPr>
        <w:t>Nixon Gulch Cleanup Day</w:t>
      </w:r>
    </w:p>
    <w:p w14:paraId="0612ADDD" w14:textId="5C26E55F" w:rsidR="00B273CF" w:rsidRDefault="00B273CF" w:rsidP="00B273CF">
      <w:pPr>
        <w:rPr>
          <w:rFonts w:eastAsia="Times New Roman" w:cs="Times New Roman"/>
        </w:rPr>
      </w:pPr>
    </w:p>
    <w:p w14:paraId="5B3A63E6" w14:textId="7C508296" w:rsidR="00B273CF" w:rsidRPr="00B273CF" w:rsidRDefault="00B273CF" w:rsidP="00B273CF">
      <w:pPr>
        <w:rPr>
          <w:rFonts w:eastAsia="Times New Roman" w:cs="Times New Roman"/>
        </w:rPr>
      </w:pPr>
      <w:r>
        <w:rPr>
          <w:rFonts w:eastAsia="Times New Roman" w:cs="Times New Roman"/>
        </w:rPr>
        <w:t>Readygallatin.com info.</w:t>
      </w:r>
    </w:p>
    <w:p w14:paraId="7A1168FA" w14:textId="77777777" w:rsidR="007D7963" w:rsidRDefault="007D7963" w:rsidP="009C4ADB">
      <w:pPr>
        <w:rPr>
          <w:rFonts w:eastAsia="Times New Roman" w:cs="Times New Roman"/>
        </w:rPr>
      </w:pPr>
    </w:p>
    <w:p w14:paraId="08F52999" w14:textId="77777777" w:rsidR="00CB09AA" w:rsidRDefault="007D7963" w:rsidP="009C4ADB">
      <w:pPr>
        <w:rPr>
          <w:rFonts w:eastAsia="Times New Roman" w:cs="Times New Roman"/>
        </w:rPr>
      </w:pPr>
      <w:r>
        <w:rPr>
          <w:rFonts w:eastAsia="Times New Roman" w:cs="Times New Roman"/>
        </w:rPr>
        <w:t xml:space="preserve">The Fire Department needs more volunteer firefighters and reservists. Our fire department is GRR’s first line of defense in non-law enforcement emergencies. </w:t>
      </w:r>
      <w:r w:rsidR="00CB09AA">
        <w:rPr>
          <w:rFonts w:eastAsia="Times New Roman" w:cs="Times New Roman"/>
        </w:rPr>
        <w:t xml:space="preserve">Of all the volunteer opportunities available in the community, this is the most important to public safety. We also need more EMTs. Firefighters and Reservists are eligible to train and serve in this important capacity. </w:t>
      </w:r>
      <w:r>
        <w:rPr>
          <w:rFonts w:eastAsia="Times New Roman" w:cs="Times New Roman"/>
        </w:rPr>
        <w:t>Please consider serving our community</w:t>
      </w:r>
      <w:r w:rsidR="00CB09AA">
        <w:rPr>
          <w:rFonts w:eastAsia="Times New Roman" w:cs="Times New Roman"/>
        </w:rPr>
        <w:t xml:space="preserve">. If you are interested, email us at </w:t>
      </w:r>
      <w:hyperlink r:id="rId8" w:history="1">
        <w:r w:rsidR="00CB09AA" w:rsidRPr="00DE0BC7">
          <w:rPr>
            <w:rStyle w:val="Hyperlink"/>
            <w:rFonts w:eastAsia="Times New Roman" w:cs="Times New Roman"/>
          </w:rPr>
          <w:t>admin@grrfd.org</w:t>
        </w:r>
      </w:hyperlink>
      <w:r w:rsidR="00CB09AA">
        <w:rPr>
          <w:rFonts w:eastAsia="Times New Roman" w:cs="Times New Roman"/>
        </w:rPr>
        <w:t>.</w:t>
      </w:r>
    </w:p>
    <w:p w14:paraId="40497FEA" w14:textId="77777777" w:rsidR="00CB09AA" w:rsidRDefault="00CB09AA" w:rsidP="009C4ADB">
      <w:pPr>
        <w:rPr>
          <w:rFonts w:eastAsia="Times New Roman" w:cs="Times New Roman"/>
        </w:rPr>
      </w:pPr>
    </w:p>
    <w:p w14:paraId="5EBD09B9" w14:textId="77777777" w:rsidR="00CB09AA" w:rsidRDefault="00CB09AA" w:rsidP="009C4ADB">
      <w:pPr>
        <w:rPr>
          <w:rFonts w:eastAsia="Times New Roman" w:cs="Times New Roman"/>
        </w:rPr>
      </w:pPr>
    </w:p>
    <w:p w14:paraId="152AF69F" w14:textId="77777777" w:rsidR="00AB3EFF" w:rsidRPr="009C4ADB" w:rsidRDefault="00AB3EFF" w:rsidP="009C4ADB">
      <w:pPr>
        <w:rPr>
          <w:rFonts w:eastAsia="Times New Roman" w:cs="Times New Roman"/>
        </w:rPr>
      </w:pPr>
    </w:p>
    <w:p w14:paraId="2C43E145" w14:textId="77777777" w:rsidR="009C4ADB" w:rsidRPr="009C4ADB" w:rsidRDefault="009C4ADB" w:rsidP="009C4ADB"/>
    <w:sectPr w:rsidR="009C4ADB" w:rsidRPr="009C4ADB" w:rsidSect="006C40FC">
      <w:headerReference w:type="even" r:id="rId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01E9" w14:textId="77777777" w:rsidR="00E4190B" w:rsidRDefault="00E4190B" w:rsidP="006C40FC">
      <w:r>
        <w:separator/>
      </w:r>
    </w:p>
  </w:endnote>
  <w:endnote w:type="continuationSeparator" w:id="0">
    <w:p w14:paraId="38FFBACC" w14:textId="77777777" w:rsidR="00E4190B" w:rsidRDefault="00E4190B" w:rsidP="006C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A8EC" w14:textId="77777777" w:rsidR="006C40FC" w:rsidRDefault="006C40FC" w:rsidP="006C40FC">
    <w:pPr>
      <w:pStyle w:val="Footer"/>
      <w:jc w:val="center"/>
    </w:pPr>
    <w:r>
      <w:t>Gallatin River Ranch Fire Department</w:t>
    </w:r>
  </w:p>
  <w:p w14:paraId="4AE02ABE" w14:textId="77777777" w:rsidR="006C40FC" w:rsidRDefault="006C40FC" w:rsidP="006C40FC">
    <w:pPr>
      <w:pStyle w:val="Footer"/>
      <w:jc w:val="center"/>
    </w:pPr>
    <w:r>
      <w:t>480 Equestrian Center Loop Road, Manhattan, MT 59741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089D" w14:textId="77777777" w:rsidR="00E4190B" w:rsidRDefault="00E4190B" w:rsidP="006C40FC">
      <w:r>
        <w:separator/>
      </w:r>
    </w:p>
  </w:footnote>
  <w:footnote w:type="continuationSeparator" w:id="0">
    <w:p w14:paraId="433E64B6" w14:textId="77777777" w:rsidR="00E4190B" w:rsidRDefault="00E4190B" w:rsidP="006C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6437074"/>
      <w:docPartObj>
        <w:docPartGallery w:val="Page Numbers (Top of Page)"/>
        <w:docPartUnique/>
      </w:docPartObj>
    </w:sdtPr>
    <w:sdtEndPr>
      <w:rPr>
        <w:rStyle w:val="PageNumber"/>
      </w:rPr>
    </w:sdtEndPr>
    <w:sdtContent>
      <w:p w14:paraId="0B3F2645" w14:textId="77777777" w:rsidR="006C40FC" w:rsidRDefault="006C40FC" w:rsidP="00ED7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BCA89" w14:textId="77777777" w:rsidR="006C40FC" w:rsidRDefault="006C40FC" w:rsidP="006C40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405248"/>
      <w:docPartObj>
        <w:docPartGallery w:val="Page Numbers (Top of Page)"/>
        <w:docPartUnique/>
      </w:docPartObj>
    </w:sdtPr>
    <w:sdtEndPr>
      <w:rPr>
        <w:rStyle w:val="PageNumber"/>
      </w:rPr>
    </w:sdtEndPr>
    <w:sdtContent>
      <w:p w14:paraId="04E5D776" w14:textId="77777777" w:rsidR="006C40FC" w:rsidRDefault="006C40FC" w:rsidP="00ED7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877867" w14:textId="77777777" w:rsidR="006C40FC" w:rsidRDefault="006C40FC" w:rsidP="006C40F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507640"/>
      <w:docPartObj>
        <w:docPartGallery w:val="Page Numbers (Top of Page)"/>
        <w:docPartUnique/>
      </w:docPartObj>
    </w:sdtPr>
    <w:sdtEndPr>
      <w:rPr>
        <w:rStyle w:val="PageNumber"/>
      </w:rPr>
    </w:sdtEndPr>
    <w:sdtContent>
      <w:p w14:paraId="1640A230" w14:textId="77777777" w:rsidR="009C4ADB" w:rsidRDefault="009C4ADB" w:rsidP="00DE0B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ACC66" w14:textId="0FA864F4" w:rsidR="006C40FC" w:rsidRDefault="009C4ADB" w:rsidP="009C4ADB">
    <w:pPr>
      <w:pStyle w:val="Header"/>
      <w:ind w:right="360"/>
      <w:jc w:val="right"/>
    </w:pPr>
    <w:r>
      <w:t>GRRRFD Presentation to GRRHOA 202</w:t>
    </w:r>
    <w:r w:rsidR="0024317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C4C"/>
    <w:multiLevelType w:val="hybridMultilevel"/>
    <w:tmpl w:val="9B8CD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0757F"/>
    <w:multiLevelType w:val="hybridMultilevel"/>
    <w:tmpl w:val="A66A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4511"/>
    <w:multiLevelType w:val="hybridMultilevel"/>
    <w:tmpl w:val="9D62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13B69"/>
    <w:multiLevelType w:val="hybridMultilevel"/>
    <w:tmpl w:val="E4C85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C0C5F"/>
    <w:multiLevelType w:val="hybridMultilevel"/>
    <w:tmpl w:val="9EB0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8A9"/>
    <w:multiLevelType w:val="hybridMultilevel"/>
    <w:tmpl w:val="4598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6FC4"/>
    <w:multiLevelType w:val="hybridMultilevel"/>
    <w:tmpl w:val="EC344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24D40"/>
    <w:multiLevelType w:val="hybridMultilevel"/>
    <w:tmpl w:val="A916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82A80"/>
    <w:multiLevelType w:val="hybridMultilevel"/>
    <w:tmpl w:val="46768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A59B7"/>
    <w:multiLevelType w:val="hybridMultilevel"/>
    <w:tmpl w:val="020A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17AAB"/>
    <w:multiLevelType w:val="hybridMultilevel"/>
    <w:tmpl w:val="6E7E4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F7731"/>
    <w:multiLevelType w:val="hybridMultilevel"/>
    <w:tmpl w:val="C7B0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65516"/>
    <w:multiLevelType w:val="hybridMultilevel"/>
    <w:tmpl w:val="0C46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7"/>
  </w:num>
  <w:num w:numId="8">
    <w:abstractNumId w:val="1"/>
  </w:num>
  <w:num w:numId="9">
    <w:abstractNumId w:val="4"/>
  </w:num>
  <w:num w:numId="10">
    <w:abstractNumId w:val="6"/>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DB"/>
    <w:rsid w:val="00024E9D"/>
    <w:rsid w:val="000D3D88"/>
    <w:rsid w:val="000F4DCE"/>
    <w:rsid w:val="001763A7"/>
    <w:rsid w:val="0018650C"/>
    <w:rsid w:val="0024317E"/>
    <w:rsid w:val="002E2E65"/>
    <w:rsid w:val="00370EE7"/>
    <w:rsid w:val="004943A6"/>
    <w:rsid w:val="005239F3"/>
    <w:rsid w:val="005E7B80"/>
    <w:rsid w:val="00610094"/>
    <w:rsid w:val="006115D7"/>
    <w:rsid w:val="00662FE6"/>
    <w:rsid w:val="006C40FC"/>
    <w:rsid w:val="0077482D"/>
    <w:rsid w:val="007D7963"/>
    <w:rsid w:val="007F7808"/>
    <w:rsid w:val="00926EDF"/>
    <w:rsid w:val="009B0965"/>
    <w:rsid w:val="009C4ADB"/>
    <w:rsid w:val="00AB3EFF"/>
    <w:rsid w:val="00AC2413"/>
    <w:rsid w:val="00B273CF"/>
    <w:rsid w:val="00C33A37"/>
    <w:rsid w:val="00C61939"/>
    <w:rsid w:val="00CB09AA"/>
    <w:rsid w:val="00CE5FDD"/>
    <w:rsid w:val="00CF2EE4"/>
    <w:rsid w:val="00E4190B"/>
    <w:rsid w:val="00F03C14"/>
    <w:rsid w:val="00F96618"/>
    <w:rsid w:val="00FA18A7"/>
    <w:rsid w:val="00FB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27A21"/>
  <w15:chartTrackingRefBased/>
  <w15:docId w15:val="{8E5FBDBA-D0A5-7140-BBC4-31228E60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FC"/>
    <w:pPr>
      <w:tabs>
        <w:tab w:val="center" w:pos="4680"/>
        <w:tab w:val="right" w:pos="9360"/>
      </w:tabs>
    </w:pPr>
  </w:style>
  <w:style w:type="character" w:customStyle="1" w:styleId="HeaderChar">
    <w:name w:val="Header Char"/>
    <w:basedOn w:val="DefaultParagraphFont"/>
    <w:link w:val="Header"/>
    <w:uiPriority w:val="99"/>
    <w:rsid w:val="006C40FC"/>
  </w:style>
  <w:style w:type="paragraph" w:styleId="Footer">
    <w:name w:val="footer"/>
    <w:basedOn w:val="Normal"/>
    <w:link w:val="FooterChar"/>
    <w:uiPriority w:val="99"/>
    <w:unhideWhenUsed/>
    <w:rsid w:val="006C40FC"/>
    <w:pPr>
      <w:tabs>
        <w:tab w:val="center" w:pos="4680"/>
        <w:tab w:val="right" w:pos="9360"/>
      </w:tabs>
    </w:pPr>
  </w:style>
  <w:style w:type="character" w:customStyle="1" w:styleId="FooterChar">
    <w:name w:val="Footer Char"/>
    <w:basedOn w:val="DefaultParagraphFont"/>
    <w:link w:val="Footer"/>
    <w:uiPriority w:val="99"/>
    <w:rsid w:val="006C40FC"/>
  </w:style>
  <w:style w:type="character" w:styleId="PageNumber">
    <w:name w:val="page number"/>
    <w:basedOn w:val="DefaultParagraphFont"/>
    <w:uiPriority w:val="99"/>
    <w:semiHidden/>
    <w:unhideWhenUsed/>
    <w:rsid w:val="006C40FC"/>
  </w:style>
  <w:style w:type="character" w:styleId="Hyperlink">
    <w:name w:val="Hyperlink"/>
    <w:basedOn w:val="DefaultParagraphFont"/>
    <w:uiPriority w:val="99"/>
    <w:unhideWhenUsed/>
    <w:rsid w:val="009C4ADB"/>
    <w:rPr>
      <w:color w:val="0000FF"/>
      <w:u w:val="single"/>
    </w:rPr>
  </w:style>
  <w:style w:type="paragraph" w:styleId="ListParagraph">
    <w:name w:val="List Paragraph"/>
    <w:basedOn w:val="Normal"/>
    <w:uiPriority w:val="34"/>
    <w:qFormat/>
    <w:rsid w:val="00AB3EFF"/>
    <w:pPr>
      <w:ind w:left="720"/>
      <w:contextualSpacing/>
    </w:pPr>
  </w:style>
  <w:style w:type="character" w:styleId="UnresolvedMention">
    <w:name w:val="Unresolved Mention"/>
    <w:basedOn w:val="DefaultParagraphFont"/>
    <w:uiPriority w:val="99"/>
    <w:semiHidden/>
    <w:unhideWhenUsed/>
    <w:rsid w:val="00CB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rrf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rrf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andrews/Library/Group%20Containers/UBF8T346G9.Office/User%20Content.localized/Templates.localized/GRRFD%20No%20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GRRFD No Watermark.dotx</Template>
  <TotalTime>35</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John Andrews</cp:lastModifiedBy>
  <cp:revision>7</cp:revision>
  <cp:lastPrinted>2020-08-08T13:21:00Z</cp:lastPrinted>
  <dcterms:created xsi:type="dcterms:W3CDTF">2021-07-07T20:29:00Z</dcterms:created>
  <dcterms:modified xsi:type="dcterms:W3CDTF">2021-08-14T22:59:00Z</dcterms:modified>
</cp:coreProperties>
</file>